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A3EDD" w:rsidRDefault="008A3EDD" w:rsidP="008A3ED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CENTRO NACIONAL DE EVALUACIÓN PARA LA EDUCACIÓN SUPERIOR A.C.</w:t>
      </w:r>
    </w:p>
    <w:p w:rsidR="008A3EDD" w:rsidRDefault="008A3EDD" w:rsidP="008A3ED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A3EDD" w:rsidRDefault="008A3EDD" w:rsidP="008A3ED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A3EDD" w:rsidRDefault="008A3EDD" w:rsidP="008A3EDD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8A3EDD" w:rsidP="008A3ED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10887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Gestión, Servicios Profesionales de Empresa y Servicios Administrativos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E85809">
        <w:rPr>
          <w:rFonts w:ascii="Times New Roman" w:hAnsi="Times New Roman"/>
          <w:b/>
          <w:szCs w:val="24"/>
        </w:rPr>
        <w:t>moral</w:t>
      </w:r>
      <w:r w:rsidR="00E858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E85809">
        <w:rPr>
          <w:rFonts w:ascii="Times New Roman" w:hAnsi="Times New Roman"/>
          <w:b/>
          <w:szCs w:val="24"/>
        </w:rPr>
        <w:t>moral</w:t>
      </w:r>
      <w:r w:rsidR="00E858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  <w:bookmarkStart w:id="0" w:name="_GoBack"/>
      <w:bookmarkEnd w:id="0"/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3EDD">
        <w:rPr>
          <w:rFonts w:ascii="Times New Roman" w:hAnsi="Times New Roman"/>
          <w:sz w:val="24"/>
          <w:szCs w:val="24"/>
        </w:rPr>
        <w:t>1</w:t>
      </w:r>
      <w:r w:rsidR="003C53BB">
        <w:rPr>
          <w:rFonts w:ascii="Times New Roman" w:hAnsi="Times New Roman"/>
          <w:sz w:val="24"/>
          <w:szCs w:val="24"/>
        </w:rPr>
        <w:t>6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2764D9" w:rsidRDefault="00563BFA" w:rsidP="00045D2E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045D2E">
      <w:headerReference w:type="default" r:id="rId7"/>
      <w:footerReference w:type="default" r:id="rId8"/>
      <w:pgSz w:w="12242" w:h="15842" w:code="1"/>
      <w:pgMar w:top="2085" w:right="1469" w:bottom="1134" w:left="1276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95" w:rsidRDefault="00AE6F95">
      <w:r>
        <w:separator/>
      </w:r>
    </w:p>
  </w:endnote>
  <w:endnote w:type="continuationSeparator" w:id="0">
    <w:p w:rsidR="00AE6F95" w:rsidRDefault="00AE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95" w:rsidRDefault="00AE6F95">
      <w:r>
        <w:separator/>
      </w:r>
    </w:p>
  </w:footnote>
  <w:footnote w:type="continuationSeparator" w:id="0">
    <w:p w:rsidR="00AE6F95" w:rsidRDefault="00AE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5D2E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EDD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633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E6F95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D8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9A8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7D05E8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6</cp:revision>
  <cp:lastPrinted>2023-05-24T18:20:00Z</cp:lastPrinted>
  <dcterms:created xsi:type="dcterms:W3CDTF">2023-05-24T18:11:00Z</dcterms:created>
  <dcterms:modified xsi:type="dcterms:W3CDTF">2023-05-24T18:20:00Z</dcterms:modified>
</cp:coreProperties>
</file>